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91" w:lineRule="exact" w:before="0"/>
        <w:ind w:left="701" w:right="0" w:firstLine="0"/>
        <w:jc w:val="left"/>
        <w:rPr>
          <w:rFonts w:ascii="黑体" w:hAnsi="黑体" w:cs="黑体" w:eastAsia="黑体"/>
          <w:sz w:val="32"/>
          <w:szCs w:val="32"/>
        </w:rPr>
      </w:pPr>
      <w:r>
        <w:rPr>
          <w:rFonts w:ascii="黑体" w:hAnsi="黑体" w:cs="黑体" w:eastAsia="黑体"/>
          <w:sz w:val="32"/>
          <w:szCs w:val="32"/>
        </w:rPr>
        <w:t>附件</w:t>
      </w:r>
    </w:p>
    <w:p>
      <w:pPr>
        <w:pStyle w:val="BodyText"/>
        <w:spacing w:line="240" w:lineRule="auto"/>
        <w:ind w:right="0"/>
        <w:jc w:val="left"/>
      </w:pPr>
      <w:r>
        <w:rPr>
          <w:rFonts w:ascii="微软雅黑" w:hAnsi="微软雅黑" w:cs="微软雅黑" w:eastAsia="微软雅黑"/>
        </w:rPr>
        <w:t>2021</w:t>
      </w:r>
      <w:r>
        <w:rPr>
          <w:rFonts w:ascii="微软雅黑" w:hAnsi="微软雅黑" w:cs="微软雅黑" w:eastAsia="微软雅黑"/>
          <w:spacing w:val="-24"/>
        </w:rPr>
        <w:t> </w:t>
      </w:r>
      <w:r>
        <w:rPr/>
        <w:t>年度国家备案众创空间名单</w:t>
      </w:r>
    </w:p>
    <w:p>
      <w:pPr>
        <w:spacing w:line="240" w:lineRule="auto" w:before="2"/>
        <w:rPr>
          <w:rFonts w:ascii="微软雅黑" w:hAnsi="微软雅黑" w:cs="微软雅黑" w:eastAsia="微软雅黑"/>
          <w:sz w:val="10"/>
          <w:szCs w:val="10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"/>
        <w:gridCol w:w="1696"/>
        <w:gridCol w:w="3406"/>
        <w:gridCol w:w="3687"/>
      </w:tblGrid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3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序号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44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推荐单位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9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众创空间名称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right="1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运营主体名称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微软雅黑" w:hAnsi="微软雅黑" w:cs="微软雅黑" w:eastAsia="微软雅黑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微软雅黑" w:hAnsi="微软雅黑" w:cs="微软雅黑" w:eastAsia="微软雅黑"/>
                <w:sz w:val="27"/>
                <w:szCs w:val="27"/>
              </w:rPr>
            </w:pPr>
          </w:p>
          <w:p>
            <w:pPr>
              <w:pStyle w:val="TableParagraph"/>
              <w:spacing w:line="290" w:lineRule="auto"/>
              <w:ind w:left="345" w:right="139" w:hanging="20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北京市科委、中 关村管委会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SOLINK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物联网产业链众创空间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北京时代凌宇科技孵化器有限公司</w:t>
            </w:r>
          </w:p>
        </w:tc>
      </w:tr>
      <w:tr>
        <w:trPr>
          <w:trHeight w:val="62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微软雅黑" w:hAnsi="微软雅黑" w:cs="微软雅黑" w:eastAsia="微软雅黑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极客·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BOX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北京极客星辰科技有限公司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微软雅黑" w:hAnsi="微软雅黑" w:cs="微软雅黑" w:eastAsia="微软雅黑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九州通创客驿站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北京九州通科技孵化器有限公司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微软雅黑" w:hAnsi="微软雅黑" w:cs="微软雅黑" w:eastAsia="微软雅黑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未来科学城众创空间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北京未来科学城产业发展有限公司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微软雅黑" w:hAnsi="微软雅黑" w:cs="微软雅黑" w:eastAsia="微软雅黑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启迪之星（延庆）众创空间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北京启迪之星创业加速科技有限公司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微软雅黑" w:hAnsi="微软雅黑" w:cs="微软雅黑" w:eastAsia="微软雅黑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侨创空间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北京侨创空间科技有限责任公司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微软雅黑" w:hAnsi="微软雅黑" w:cs="微软雅黑" w:eastAsia="微软雅黑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大唐创业园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电信科学技术仪表研究所有限公司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微软雅黑" w:hAnsi="微软雅黑" w:cs="微软雅黑" w:eastAsia="微软雅黑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微软雅黑" w:hAnsi="微软雅黑" w:cs="微软雅黑" w:eastAsia="微软雅黑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天津市科技局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北航天津星空众创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天津中新北航投星空众创科技有限公司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微软雅黑" w:hAnsi="微软雅黑" w:cs="微软雅黑" w:eastAsia="微软雅黑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公能众创空间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天津联创科技发展有限公司</w:t>
            </w:r>
          </w:p>
        </w:tc>
      </w:tr>
      <w:tr>
        <w:trPr>
          <w:trHeight w:val="62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微软雅黑" w:hAnsi="微软雅黑" w:cs="微软雅黑" w:eastAsia="微软雅黑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德祎众创空间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天津市德祎众创空间有限公司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微软雅黑" w:hAnsi="微软雅黑" w:cs="微软雅黑" w:eastAsia="微软雅黑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小微律政众创空间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创聚（天津）科技有限公司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微软雅黑" w:hAnsi="微软雅黑" w:cs="微软雅黑" w:eastAsia="微软雅黑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A+Space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天津青奥华阳科技有限公司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微软雅黑" w:hAnsi="微软雅黑" w:cs="微软雅黑" w:eastAsia="微软雅黑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北创百联众创空间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天津北创百联企业孵化器有限公司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微软雅黑" w:hAnsi="微软雅黑" w:cs="微软雅黑" w:eastAsia="微软雅黑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武清开发区青年创业社区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天津武清经济技术开发区有限公司</w:t>
            </w:r>
          </w:p>
        </w:tc>
      </w:tr>
      <w:tr>
        <w:trPr>
          <w:trHeight w:val="62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微软雅黑" w:hAnsi="微软雅黑" w:cs="微软雅黑" w:eastAsia="微软雅黑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天隆众创空间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天津东方欣泰科技发展有限公司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微软雅黑" w:hAnsi="微软雅黑" w:cs="微软雅黑" w:eastAsia="微软雅黑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创客工坊众创空间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创客工坊（天津）有限公司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微软雅黑" w:hAnsi="微软雅黑" w:cs="微软雅黑" w:eastAsia="微软雅黑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直播间</w:t>
            </w:r>
            <w:r>
              <w:rPr>
                <w:rFonts w:ascii="宋体" w:hAnsi="宋体" w:cs="宋体" w:eastAsia="宋体"/>
                <w:spacing w:val="-5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studio </w:t>
            </w:r>
            <w:r>
              <w:rPr>
                <w:rFonts w:ascii="宋体" w:hAnsi="宋体" w:cs="宋体" w:eastAsia="宋体"/>
                <w:sz w:val="20"/>
                <w:szCs w:val="20"/>
              </w:rPr>
              <w:t>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中广新型媒体研究院有限公司</w:t>
            </w:r>
          </w:p>
        </w:tc>
      </w:tr>
      <w:tr>
        <w:trPr>
          <w:trHeight w:val="44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3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海河智创空间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天津鑫谷创新创业促进中心</w:t>
            </w:r>
          </w:p>
        </w:tc>
      </w:tr>
      <w:tr>
        <w:trPr>
          <w:trHeight w:val="68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微软雅黑" w:hAnsi="微软雅黑" w:cs="微软雅黑" w:eastAsia="微软雅黑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瀚海武清国际创新中心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瀚海（天津）科技孵化器有限公司</w:t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footerReference w:type="default" r:id="rId5"/>
          <w:type w:val="continuous"/>
          <w:pgSz w:w="11910" w:h="16840"/>
          <w:pgMar w:footer="959" w:top="1560" w:bottom="1140" w:left="1100" w:right="110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"/>
        <w:gridCol w:w="1696"/>
        <w:gridCol w:w="3406"/>
        <w:gridCol w:w="3687"/>
      </w:tblGrid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3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序号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44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推荐单位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9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众创空间名称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right="1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运营主体名称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河北省科技厅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唐山方创众创空间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唐山方创企业孵化服务有限公司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京张未来城森空间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中孵惠创科技发展张家口有限公司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军创众创空间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河北兵翔创业孵化器有限公司</w:t>
            </w:r>
          </w:p>
        </w:tc>
      </w:tr>
      <w:tr>
        <w:trPr>
          <w:trHeight w:val="62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金诚创客众创空间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邯郸市金诚创客服务有限公司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河北工程大学青蓝众创空间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河北工程大学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汇智领创空间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河北民族师范学院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鼎创空间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石家庄鼎创众创空间有限公司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橡树创客空间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保定市橡树创业孵化器有限公司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5" w:right="243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石家庄市高新区聚</w:t>
            </w:r>
            <w:r>
              <w:rPr>
                <w:rFonts w:ascii="宋体" w:hAnsi="宋体" w:cs="宋体" w:eastAsia="宋体"/>
                <w:spacing w:val="-4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V </w:t>
            </w:r>
            <w:r>
              <w:rPr>
                <w:rFonts w:ascii="宋体" w:hAnsi="宋体" w:cs="宋体" w:eastAsia="宋体"/>
                <w:sz w:val="20"/>
                <w:szCs w:val="20"/>
              </w:rPr>
              <w:t>新媒体众创空 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河北新风一家科技有限公司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阿里云创新中心（平乡）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邢台蜂图企业服务有限责任公司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沧州市众达众创空间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沧州市众达创业孵化器有限公司</w:t>
            </w:r>
          </w:p>
        </w:tc>
      </w:tr>
      <w:tr>
        <w:trPr>
          <w:trHeight w:val="62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雄安绿地双创中心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雄安绿地城市建设有限公司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三河科技人才服务港众创空间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创客天下（三河）科技有限公司</w:t>
            </w:r>
          </w:p>
        </w:tc>
      </w:tr>
      <w:tr>
        <w:trPr>
          <w:trHeight w:val="58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8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山西省科技厅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润民环保众创空间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山西弘旭升科技有限公司</w:t>
            </w:r>
          </w:p>
        </w:tc>
      </w:tr>
      <w:tr>
        <w:trPr>
          <w:trHeight w:val="55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3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“</w:t>
            </w:r>
            <w:r>
              <w:rPr>
                <w:rFonts w:ascii="宋体" w:hAnsi="宋体" w:cs="宋体" w:eastAsia="宋体"/>
                <w:sz w:val="20"/>
                <w:szCs w:val="20"/>
              </w:rPr>
              <w:t>山西焦煤国贸双创基地”众创空间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山西晋浙众创空间有限公司</w:t>
            </w:r>
          </w:p>
        </w:tc>
      </w:tr>
      <w:tr>
        <w:trPr>
          <w:trHeight w:val="56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8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科创空间（山西大学城）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中科科创（山西）科技园管理有限公司</w:t>
            </w:r>
          </w:p>
        </w:tc>
      </w:tr>
      <w:tr>
        <w:trPr>
          <w:trHeight w:val="5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8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积木空间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长治市积木空间创业孵化管理有限公司</w:t>
            </w:r>
          </w:p>
        </w:tc>
      </w:tr>
      <w:tr>
        <w:trPr>
          <w:trHeight w:val="62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5" w:lineRule="auto"/>
              <w:ind w:left="545" w:right="188" w:hanging="25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内蒙古自治区 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《创客中国》创业雷达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内蒙古创合益网络科技有限公司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辽宁省科技厅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启迪科技园（沈阳）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沈阳启迪三好街科技园运营有限公司</w:t>
            </w:r>
          </w:p>
        </w:tc>
      </w:tr>
      <w:tr>
        <w:trPr>
          <w:trHeight w:val="53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沈阳市皇姑区融合创新中心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沈阳清办管理有限公司</w:t>
            </w:r>
          </w:p>
        </w:tc>
      </w:tr>
      <w:tr>
        <w:trPr>
          <w:trHeight w:val="45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3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1987 </w:t>
            </w:r>
            <w:r>
              <w:rPr>
                <w:rFonts w:ascii="宋体" w:hAnsi="宋体" w:cs="宋体" w:eastAsia="宋体"/>
                <w:sz w:val="20"/>
                <w:szCs w:val="20"/>
              </w:rPr>
              <w:t>创客空间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丹东青创孵化器有限公司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丹东市海创空间孵化基地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丹东市海创企业管理有限公司</w:t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959" w:top="1360" w:bottom="1140" w:left="1100" w:right="1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"/>
        <w:gridCol w:w="1696"/>
        <w:gridCol w:w="3406"/>
        <w:gridCol w:w="3687"/>
      </w:tblGrid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3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序号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44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推荐单位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9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众创空间名称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right="1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运营主体名称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辽宁省科技厅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沈阳理工大学•众创空间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沈阳理工大学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锦州市安搜军转众创空间服务中心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锦州安搜科技有限公司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大连市科技局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大连化物所科学镓众创空间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大连中科创新产业技术研究院有限公司</w:t>
            </w:r>
          </w:p>
        </w:tc>
      </w:tr>
      <w:tr>
        <w:trPr>
          <w:trHeight w:val="62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一竹文化传媒众创空间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大连一竹文化传媒有限公司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吉林省科技厅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万众创业工场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长春市万众创业科技有限责任公司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长春财经学院青创空间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长春市百青科技有限公司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黑龙江省科技厅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大庆北航星空众创空间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大庆北航投星空众创科技有限公司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蜂巢电商科技园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双鸭山市尖山创新创业科技有限公司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上海市科委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腾讯众创空间（上海）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上海腾菁科技发展有限公司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/>
              <w:ind w:left="105" w:right="168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plug and play China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国际创新生态中 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上海即联即用创业孵化器管理有限公司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创享梦空间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上海创享梦空间信息科技有限公司</w:t>
            </w:r>
          </w:p>
        </w:tc>
      </w:tr>
      <w:tr>
        <w:trPr>
          <w:trHeight w:val="62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江苏省科技厅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宝月湖•“芯”创空间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南通市宝月湖信息科技有限公司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咚咚锵众创空间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南京玥睿投资发展有限公司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西湖众创空间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扬州市邗江区西湖农工商总公司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清控科创创新基地（张家港）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张家港清控科创科技服务有限公司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南大科学园创新创业众创空间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南京仙林大学城科技园有限公司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六六众创空间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南京六六创业科技有限公司</w:t>
            </w:r>
          </w:p>
        </w:tc>
      </w:tr>
      <w:tr>
        <w:trPr>
          <w:trHeight w:val="52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同宏创谷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江苏同宏教育装备产业发展有限公司</w:t>
            </w:r>
          </w:p>
        </w:tc>
      </w:tr>
      <w:tr>
        <w:trPr>
          <w:trHeight w:val="49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3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两江创客空间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江苏两江创客空间科技孵化器有限公司</w:t>
            </w:r>
          </w:p>
        </w:tc>
      </w:tr>
      <w:tr>
        <w:trPr>
          <w:trHeight w:val="51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沙溪生物医药众创空间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泽立科技咨询（苏州）有限公司</w:t>
            </w:r>
          </w:p>
        </w:tc>
      </w:tr>
      <w:tr>
        <w:trPr>
          <w:trHeight w:val="53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4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启迪之星（徐州•双创）众创空间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徐州启迪双创科技企业孵化器有限公司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澄汇智谷众创空间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苏州澄汇智谷创业孵化管理有限公司</w:t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959" w:top="1360" w:bottom="1140" w:left="1100" w:right="1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"/>
        <w:gridCol w:w="1696"/>
        <w:gridCol w:w="3406"/>
        <w:gridCol w:w="3687"/>
      </w:tblGrid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3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序号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44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推荐单位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9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众创空间名称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right="1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运营主体名称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江苏省科技厅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5" w:lineRule="auto"/>
              <w:ind w:left="105" w:right="289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江苏电子信息职业学院互联网众创 园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江苏电子信息职业学院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西安交通大学思源创客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扬州市交大工业技术研究院有限公司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天安</w:t>
            </w:r>
            <w:r>
              <w:rPr>
                <w:rFonts w:ascii="宋体" w:hAnsi="宋体" w:cs="宋体" w:eastAsia="宋体"/>
                <w:spacing w:val="-4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SPACE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南通天安数码城有限公司</w:t>
            </w:r>
          </w:p>
        </w:tc>
      </w:tr>
      <w:tr>
        <w:trPr>
          <w:trHeight w:val="62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8h+</w:t>
            </w:r>
            <w:r>
              <w:rPr>
                <w:rFonts w:ascii="宋体" w:hAnsi="宋体" w:cs="宋体" w:eastAsia="宋体"/>
                <w:sz w:val="20"/>
                <w:szCs w:val="20"/>
              </w:rPr>
              <w:t>众创村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江苏万谷信息科技有限公司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无锡人工智能暨智能制造众创空间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云腾智创（无锡）科技有限公司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企智云谷</w:t>
            </w:r>
            <w:r>
              <w:rPr>
                <w:rFonts w:ascii="Times New Roman" w:hAnsi="Times New Roman" w:cs="Times New Roman" w:eastAsia="Times New Roman"/>
                <w:position w:val="1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 w:eastAsia="Times New Roman"/>
                <w:spacing w:val="49"/>
                <w:position w:val="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睢谷众创空间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企智云谷科技孵化器徐州有限公司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创客“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1+1</w:t>
            </w:r>
            <w:r>
              <w:rPr>
                <w:rFonts w:ascii="宋体" w:hAnsi="宋体" w:cs="宋体" w:eastAsia="宋体"/>
                <w:sz w:val="20"/>
                <w:szCs w:val="20"/>
              </w:rPr>
              <w:t>”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/>
              <w:ind w:left="100" w:right="174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扬州市邗江区杨庙镇爱企小微企业服务 中心有限公司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材智汇（丹徒）众创空间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镇江材智汇创业服务有限公司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南京创孵企业管理有限公司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富达创客吧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句容圣友科技服务管理有限公司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常州艾创空间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常州艾创网络科技有限公司</w:t>
            </w:r>
          </w:p>
        </w:tc>
      </w:tr>
      <w:tr>
        <w:trPr>
          <w:trHeight w:val="62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芯创光电众创空间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南京南大光电工程研究院有限公司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YLAB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五洲创意港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南通允格创业服务有限公司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仙城工创坊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扬州红点工业设计服务有限公司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中南智创谷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南通海门中南谷信息科技有限公司</w:t>
            </w:r>
          </w:p>
        </w:tc>
      </w:tr>
      <w:tr>
        <w:trPr>
          <w:trHeight w:val="53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8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WeWork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帷幄创客空间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扬中新城科创服务有限公司</w:t>
            </w:r>
          </w:p>
        </w:tc>
      </w:tr>
      <w:tr>
        <w:trPr>
          <w:trHeight w:val="51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珞珈之鹰众创空间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苏州武珈之鹰孵化器管理有限公司</w:t>
            </w:r>
          </w:p>
        </w:tc>
      </w:tr>
      <w:tr>
        <w:trPr>
          <w:trHeight w:val="53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4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先锋创业社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南京迅锋企业管理中心（有限合伙）</w:t>
            </w:r>
          </w:p>
        </w:tc>
      </w:tr>
      <w:tr>
        <w:trPr>
          <w:trHeight w:val="55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3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雏鹰梦工场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江阴市雏鹰科技孵化器有限公司</w:t>
            </w:r>
          </w:p>
        </w:tc>
      </w:tr>
      <w:tr>
        <w:trPr>
          <w:trHeight w:val="54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新课堂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(Think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Tank)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南通东城信息科技发展有限公司</w:t>
            </w:r>
          </w:p>
        </w:tc>
      </w:tr>
      <w:tr>
        <w:trPr>
          <w:trHeight w:val="55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3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慧创业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南京慧发投资实业有限公司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南京中聚互联众创空间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南京中鑫科技产业发展有限公司</w:t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959" w:top="1360" w:bottom="1140" w:left="1100" w:right="1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"/>
        <w:gridCol w:w="1696"/>
        <w:gridCol w:w="3406"/>
        <w:gridCol w:w="3687"/>
      </w:tblGrid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3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序号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44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推荐单位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9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众创空间名称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right="1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运营主体名称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86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江苏省科技厅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昆山智谷众创空间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昆山智谷文创发展有限公司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中德智造众创空间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苏州德斯米尔智能科技有限公司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绿地复客智慧众创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苏州复客信息科技有限公司</w:t>
            </w:r>
          </w:p>
        </w:tc>
      </w:tr>
      <w:tr>
        <w:trPr>
          <w:trHeight w:val="62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澳洋蒲公英众创空间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张家港澳洋蒲公英孵化器管理有限公司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齐思妙想众创空间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苏州齐思妙想孵化器管理有限公司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智汇空间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南通复客科技园管理有限公司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扬州职业大学浩峰睿创空间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江苏浩峰企业管理有限公司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拉瓦锡谷众创社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/>
              <w:ind w:left="100" w:right="174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拉瓦锡谷（苏州）众创空间管理有限公 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梦工场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宿迁西浦科技园管理有限公司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栖凤苑众创空间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丰县大学生创业服务中心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96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“</w:t>
            </w:r>
            <w:r>
              <w:rPr>
                <w:rFonts w:ascii="宋体" w:hAnsi="宋体" w:cs="宋体" w:eastAsia="宋体"/>
                <w:sz w:val="20"/>
                <w:szCs w:val="20"/>
              </w:rPr>
              <w:t>新观点”众创空间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常州市武进区新观点创业服务中心</w:t>
            </w:r>
          </w:p>
        </w:tc>
      </w:tr>
      <w:tr>
        <w:trPr>
          <w:trHeight w:val="62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八戒扬州工场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扬州腾云创新企业管理有限公司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新药篮众创空间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苏州新药篮生物医药科技有限公司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澜空间•领域众创空间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苏州金扶梯孵化器管理有限公司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旦旦众创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苏州复亘孵化器管理有限公司</w:t>
            </w:r>
          </w:p>
        </w:tc>
      </w:tr>
      <w:tr>
        <w:trPr>
          <w:trHeight w:val="51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相城珞珈之鹰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苏州珞珈之鹰孵化器管理有限公司</w:t>
            </w:r>
          </w:p>
        </w:tc>
      </w:tr>
      <w:tr>
        <w:trPr>
          <w:trHeight w:val="51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南京飞马新立方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南京飞马旅投资管理有限公司</w:t>
            </w:r>
          </w:p>
        </w:tc>
      </w:tr>
      <w:tr>
        <w:trPr>
          <w:trHeight w:val="47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奇思汇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南京奇思汇企业管理有限公司</w:t>
            </w:r>
          </w:p>
        </w:tc>
      </w:tr>
      <w:tr>
        <w:trPr>
          <w:trHeight w:val="54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纺织云众创空间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常州金运投资有限公司</w:t>
            </w:r>
          </w:p>
        </w:tc>
      </w:tr>
      <w:tr>
        <w:trPr>
          <w:trHeight w:val="61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蒲公英高新众创空间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/>
              <w:ind w:left="100" w:right="174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苏州高蒲聚才科技企业孵化服务有限公 司</w:t>
            </w:r>
          </w:p>
        </w:tc>
      </w:tr>
      <w:tr>
        <w:trPr>
          <w:trHeight w:val="54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106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创盈未来众创空间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南京创盈未来企业孵化器有限公司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无锡互联创客空间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无锡互联物流科技有限公司</w:t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959" w:top="1360" w:bottom="1140" w:left="1100" w:right="1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"/>
        <w:gridCol w:w="1696"/>
        <w:gridCol w:w="3406"/>
        <w:gridCol w:w="3687"/>
      </w:tblGrid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3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序号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44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推荐单位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9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众创空间名称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right="1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运营主体名称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108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江苏省科技厅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陶誉众创空间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宜兴陶誉科技创业服务有限公司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东洲青创空间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美邦网络科技南通有限公司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大数据与车联网（苏州）创新中心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同帆控股（苏州）有限公司</w:t>
            </w:r>
          </w:p>
        </w:tc>
      </w:tr>
      <w:tr>
        <w:trPr>
          <w:trHeight w:val="62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常熟蒲公英众创空间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常熟在路上创业孵化器有限公司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南京林业大学创客汇众创空间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南京汇泽信息科技有限公司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113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浙江省科技厅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阿里云创新中心（杭州萧山）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杭州良橙创客商务服务有限公司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杭州网易联合创新中心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杭州创工场科技有限公司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LinBox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滨江创客营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杭州拎包客资产管理有限公司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116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云巢智慧联合办公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杭州云巢智慧科技有限公司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天和众创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杭州天陆股权投资管理有限公司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创</w:t>
            </w:r>
            <w:r>
              <w:rPr>
                <w:rFonts w:ascii="宋体" w:hAnsi="宋体" w:cs="宋体" w:eastAsia="宋体"/>
                <w:spacing w:val="-5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公社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瑞安日报有限公司</w:t>
            </w:r>
          </w:p>
        </w:tc>
      </w:tr>
      <w:tr>
        <w:trPr>
          <w:trHeight w:val="62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佳业天成众创空间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浙江佳成科技发展有限公司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台州北大科技园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台州北大科技园有限公司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梦工场众创空间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杭州浙大城市学院科技园有限公司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亿脉通创业实验室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杭州亿脉通科技有限公司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niHUB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杭州你创网络科技有限责任公司</w:t>
            </w:r>
          </w:p>
        </w:tc>
      </w:tr>
      <w:tr>
        <w:trPr>
          <w:trHeight w:val="57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梦想</w:t>
            </w:r>
            <w:r>
              <w:rPr>
                <w:rFonts w:ascii="宋体" w:hAnsi="宋体" w:cs="宋体" w:eastAsia="宋体"/>
                <w:spacing w:val="-5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商新零售孵化器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杭州侨嘉投资管理有限公司</w:t>
            </w:r>
          </w:p>
        </w:tc>
      </w:tr>
      <w:tr>
        <w:trPr>
          <w:trHeight w:val="55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9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游良仓众创空间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绍兴市良仓乐客投资管理有限公司</w:t>
            </w:r>
          </w:p>
        </w:tc>
      </w:tr>
      <w:tr>
        <w:trPr>
          <w:trHeight w:val="53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126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I·STAR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杭州创客星企业管理有限公司</w:t>
            </w:r>
          </w:p>
        </w:tc>
      </w:tr>
      <w:tr>
        <w:trPr>
          <w:trHeight w:val="53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菁创汇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杭州万骏企业管理有限公司</w:t>
            </w:r>
          </w:p>
        </w:tc>
      </w:tr>
      <w:tr>
        <w:trPr>
          <w:trHeight w:val="51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创族森林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湖州网新睿研科技服务有限公司</w:t>
            </w:r>
          </w:p>
        </w:tc>
      </w:tr>
      <w:tr>
        <w:trPr>
          <w:trHeight w:val="51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如是空间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杭州烈豹科技有限责任公司</w:t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959" w:top="1360" w:bottom="1140" w:left="1100" w:right="1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"/>
        <w:gridCol w:w="1696"/>
        <w:gridCol w:w="3406"/>
        <w:gridCol w:w="3687"/>
      </w:tblGrid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3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序号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44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推荐单位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9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众创空间名称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right="1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运营主体名称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130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浙江省科技厅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银江创业工坊（云制造小镇）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5" w:lineRule="auto"/>
              <w:ind w:left="100" w:right="174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杭州临安银江创业梦工场企业管理有限 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运河汇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杭州易策产业运营管理有限公司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紫金港创客空间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杭州紫丰创业服务有限公司</w:t>
            </w:r>
          </w:p>
        </w:tc>
      </w:tr>
      <w:tr>
        <w:trPr>
          <w:trHeight w:val="62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杭州众合农创互联坊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杭州众合电子商务有限公司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良仓太炎众创空间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杭州良橙创业服务有限公司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启迪之星（嘉兴）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5" w:lineRule="auto"/>
              <w:ind w:left="100" w:right="174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嘉兴启迪之星华瀚科技企业孵化器有限 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136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浙工大创业梦工场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杭州工享创梦工场企业管理有限公司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六度空间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临海市伟星文化传播有限公司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UP+DEMO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杭州营尚网络科技有限公司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/>
              <w:ind w:left="105" w:right="289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义乌工商职业技术学院创业园青创 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义乌工商职业技术学院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嘉禾地带上虞众创空间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绍兴上虞嘉量科技发展有限公司</w:t>
            </w:r>
          </w:p>
        </w:tc>
      </w:tr>
      <w:tr>
        <w:trPr>
          <w:trHeight w:val="62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天台魔方空间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天台魔方投资咨询服务有限公司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朴器·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众创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德清朴德智能科技有限公司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G5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Capital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杭州互国创业投资管理有限公司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优斯众创空间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杭州优斯创业服务有限公司</w:t>
            </w:r>
          </w:p>
        </w:tc>
      </w:tr>
      <w:tr>
        <w:trPr>
          <w:trHeight w:val="54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墨西哥中国中心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浙江墨可科技发展有限公司</w:t>
            </w:r>
          </w:p>
        </w:tc>
      </w:tr>
      <w:tr>
        <w:trPr>
          <w:trHeight w:val="53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146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清竹文创谷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德清兜来网络科技有限公司</w:t>
            </w:r>
          </w:p>
        </w:tc>
      </w:tr>
      <w:tr>
        <w:trPr>
          <w:trHeight w:val="55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4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瓯江</w:t>
            </w:r>
            <w:r>
              <w:rPr>
                <w:rFonts w:ascii="宋体" w:hAnsi="宋体" w:cs="宋体" w:eastAsia="宋体"/>
                <w:spacing w:val="-5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7 </w:t>
            </w:r>
            <w:r>
              <w:rPr>
                <w:rFonts w:ascii="宋体" w:hAnsi="宋体" w:cs="宋体" w:eastAsia="宋体"/>
                <w:sz w:val="20"/>
                <w:szCs w:val="20"/>
              </w:rPr>
              <w:t>号众创空间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温州理工学院</w:t>
            </w:r>
          </w:p>
        </w:tc>
      </w:tr>
      <w:tr>
        <w:trPr>
          <w:trHeight w:val="49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新昌白云文化众创空间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新昌县白云文化艺术村有限公司</w:t>
            </w:r>
          </w:p>
        </w:tc>
      </w:tr>
      <w:tr>
        <w:trPr>
          <w:trHeight w:val="53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云创星工场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杭州云台科技有限公司</w:t>
            </w:r>
          </w:p>
        </w:tc>
      </w:tr>
      <w:tr>
        <w:trPr>
          <w:trHeight w:val="54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时代先锋众创空间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温州新同创空间管理有限公司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一源·极客文化众创空间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杭州一源极客企业管理有限公司</w:t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959" w:top="1360" w:bottom="1140" w:left="1100" w:right="1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"/>
        <w:gridCol w:w="1696"/>
        <w:gridCol w:w="3406"/>
        <w:gridCol w:w="3687"/>
      </w:tblGrid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3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序号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44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推荐单位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9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众创空间名称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right="1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运营主体名称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152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浙江省科技厅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美欣达欣创客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浙江美欣达环境产业研究有限公司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光华创新空间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临海市光华科技创新服务中心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见田湖州物联网众创空间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见田（湖州）众创空间管理有限公司</w:t>
            </w:r>
          </w:p>
        </w:tc>
      </w:tr>
      <w:tr>
        <w:trPr>
          <w:trHeight w:val="62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启迪之星（安吉）众创空间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/>
              <w:ind w:left="100" w:right="174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启迪之星（安吉）科技企业孵化器有限 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156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微果小镇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嘉善微果农村电子商务园区有限公司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157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宁波市科技局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鄞州青柠檬众创空间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宁波慧东教育科技有限公司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BM-Lab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宁波财经学院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/>
              <w:ind w:left="105" w:right="289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宁波工程学院众创空间（风华青创 园）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宁波工程学院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厘米（高新）空间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浙江厘米科技有限公司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海中金创业园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海中金有限公司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162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安徽省科技厅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科学岛创客空间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合肥中科科岛创客有限公司</w:t>
            </w:r>
          </w:p>
        </w:tc>
      </w:tr>
      <w:tr>
        <w:trPr>
          <w:trHeight w:val="62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梦之湾众创空间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马鞍山市梦之湾科技有限责任公司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万度空间文创众创空间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安徽金创投创业孵化器有限公司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5F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创客空间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安徽福门网络科技有限公司</w:t>
            </w:r>
          </w:p>
        </w:tc>
      </w:tr>
      <w:tr>
        <w:trPr>
          <w:trHeight w:val="54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166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星火创咖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皖西学院</w:t>
            </w:r>
          </w:p>
        </w:tc>
      </w:tr>
      <w:tr>
        <w:trPr>
          <w:trHeight w:val="54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通全众创（创客）空间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芜湖通全科技有限公司</w:t>
            </w:r>
          </w:p>
        </w:tc>
      </w:tr>
      <w:tr>
        <w:trPr>
          <w:trHeight w:val="56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南陵创</w:t>
            </w:r>
            <w:r>
              <w:rPr>
                <w:rFonts w:ascii="宋体" w:hAnsi="宋体" w:cs="宋体" w:eastAsia="宋体"/>
                <w:spacing w:val="-5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汇众创空间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南陵县创客空间管理服务有限公司</w:t>
            </w:r>
          </w:p>
        </w:tc>
      </w:tr>
      <w:tr>
        <w:trPr>
          <w:trHeight w:val="58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9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水穿石众创空间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六安职业技术学院</w:t>
            </w:r>
          </w:p>
        </w:tc>
      </w:tr>
      <w:tr>
        <w:trPr>
          <w:trHeight w:val="51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淮海壹号众创空间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淮北壹号众创空间投资管理有限公司</w:t>
            </w:r>
          </w:p>
        </w:tc>
      </w:tr>
      <w:tr>
        <w:trPr>
          <w:trHeight w:val="5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24 </w:t>
            </w:r>
            <w:r>
              <w:rPr>
                <w:rFonts w:ascii="宋体" w:hAnsi="宋体" w:cs="宋体" w:eastAsia="宋体"/>
                <w:sz w:val="20"/>
                <w:szCs w:val="20"/>
              </w:rPr>
              <w:t>号智工场众创空间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合肥智赫创业服务有限公司</w:t>
            </w:r>
          </w:p>
        </w:tc>
      </w:tr>
      <w:tr>
        <w:trPr>
          <w:trHeight w:val="54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合肥云暨移动应用孵化基地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合肥创江湖企业管理有限公司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Bestar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共享•服务空间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合肥与星途科技服务有限公司</w:t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959" w:top="1360" w:bottom="1140" w:left="1100" w:right="1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"/>
        <w:gridCol w:w="1696"/>
        <w:gridCol w:w="3406"/>
        <w:gridCol w:w="3687"/>
      </w:tblGrid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3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序号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44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推荐单位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9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众创空间名称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right="1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运营主体名称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174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2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安徽省科技厅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宿客汇众创空间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安徽创诚科技企业孵化器管理有限公司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“</w:t>
            </w:r>
            <w:r>
              <w:rPr>
                <w:rFonts w:ascii="宋体" w:hAnsi="宋体" w:cs="宋体" w:eastAsia="宋体"/>
                <w:sz w:val="20"/>
                <w:szCs w:val="20"/>
              </w:rPr>
              <w:t>九十分”众创空间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黄山恩源信息科技有限公司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176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殷港小镇艺创众创空间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安徽殷港文化创意有限公司</w:t>
            </w:r>
          </w:p>
        </w:tc>
      </w:tr>
      <w:tr>
        <w:trPr>
          <w:trHeight w:val="62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辛创云众创空间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亳州利创孵化器管理有限公司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合肥世界之窗创新产业园众创空间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安徽菟创世界之窗创业孵化有限公司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智擎众创空间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安徽智擎企业管理有限公司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腾讯众创空间（合肥）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合肥新青罗网络科技有限公司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181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福建省科技厅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滴咚众创空间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福建滴咚共享科技股份有限公司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福州市职工创新创业创造中心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福州市华优汇创投资有限公司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甲骨文众创空间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漳州新特域网络科技有限公司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莆田高新区创客梦工场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福建易达号信息科技有限公司</w:t>
            </w:r>
          </w:p>
        </w:tc>
      </w:tr>
      <w:tr>
        <w:trPr>
          <w:trHeight w:val="62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海翔智谷众创空间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漳州市海翔智谷众创空间管理有限公司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186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硒博士众创空间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福建省时时电子商务有限公司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187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厦门市科技局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蚂蚁海西青年社区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蚂蚁云创（厦门）信息服务有限公司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创客帮众创空间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厦门微志信息科技有限公司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黑马创业基地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厦门市咖乐教育咨询有限公司</w:t>
            </w:r>
          </w:p>
        </w:tc>
      </w:tr>
      <w:tr>
        <w:trPr>
          <w:trHeight w:val="54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190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山东省科技厅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周村区创业孵化中心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淄博京鲁科创科技有限公司</w:t>
            </w:r>
          </w:p>
        </w:tc>
      </w:tr>
      <w:tr>
        <w:trPr>
          <w:trHeight w:val="54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9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海博众创空间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山东智博信息科技有限公司</w:t>
            </w:r>
          </w:p>
        </w:tc>
      </w:tr>
      <w:tr>
        <w:trPr>
          <w:trHeight w:val="50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惠众创客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滕州市惠众电商创业园</w:t>
            </w:r>
          </w:p>
        </w:tc>
      </w:tr>
      <w:tr>
        <w:trPr>
          <w:trHeight w:val="54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东营汇智空间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东营市大学科技园发展有限责任公司</w:t>
            </w:r>
          </w:p>
        </w:tc>
      </w:tr>
      <w:tr>
        <w:trPr>
          <w:trHeight w:val="54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国科创星众创空间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日照国科双创教育科技有限公司</w:t>
            </w:r>
          </w:p>
        </w:tc>
      </w:tr>
      <w:tr>
        <w:trPr>
          <w:trHeight w:val="55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紫绶众创空间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潍坊紫绶信息科技有限公司</w:t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959" w:top="1360" w:bottom="1140" w:left="1100" w:right="1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"/>
        <w:gridCol w:w="1696"/>
        <w:gridCol w:w="3406"/>
        <w:gridCol w:w="3687"/>
      </w:tblGrid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3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序号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44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推荐单位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9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众创空间名称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right="1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运营主体名称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196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山东省科技厅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3W COFFICE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烟台业达空间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烟台三大不六信息技术有限公司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智谷（国际）·众创空间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山东大奥医药科技有限公司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绿丞先进结构材料专业化众创空间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烟台绿丞新材料科技服务有限公司</w:t>
            </w:r>
          </w:p>
        </w:tc>
      </w:tr>
      <w:tr>
        <w:trPr>
          <w:trHeight w:val="62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济宁贝壳创新中心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/>
              <w:ind w:left="100" w:right="174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济宁经济开发区贝壳菁汇生态创新科技 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健康创吧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博科控股集团有限公司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山东大学淄博生物医药研究院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5" w:lineRule="auto"/>
              <w:ind w:left="100" w:right="174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淄博高新技术产业开发区生物医药研究 院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红色·丝路众创空间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临沂职业学院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烟台市大学生创业园众创空间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烟台高新创业投资有限公司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阳谷电子商务产业园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阳谷澳林电子商务产业园有限公司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创业梦工厂众创空间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山东创业梦工厂商业运营管理有限公司</w:t>
            </w:r>
          </w:p>
        </w:tc>
      </w:tr>
      <w:tr>
        <w:trPr>
          <w:trHeight w:val="66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206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1"/>
              <w:ind w:left="105" w:right="289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东营经济技术开发区文化创意产业 园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东营思创园区运营管理有限公司</w:t>
            </w:r>
          </w:p>
        </w:tc>
      </w:tr>
      <w:tr>
        <w:trPr>
          <w:trHeight w:val="45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山东青年创业众创空间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济南晓贰电子商务有限公司</w:t>
            </w:r>
          </w:p>
        </w:tc>
      </w:tr>
      <w:tr>
        <w:trPr>
          <w:trHeight w:val="55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“</w:t>
            </w:r>
            <w:r>
              <w:rPr>
                <w:rFonts w:ascii="宋体" w:hAnsi="宋体" w:cs="宋体" w:eastAsia="宋体"/>
                <w:sz w:val="20"/>
                <w:szCs w:val="20"/>
              </w:rPr>
              <w:t>互联网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+</w:t>
            </w:r>
            <w:r>
              <w:rPr>
                <w:rFonts w:ascii="宋体" w:hAnsi="宋体" w:cs="宋体" w:eastAsia="宋体"/>
                <w:sz w:val="20"/>
                <w:szCs w:val="20"/>
              </w:rPr>
              <w:t>”众创空间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东开数科（山东）产业园有限公司</w:t>
            </w:r>
          </w:p>
        </w:tc>
      </w:tr>
      <w:tr>
        <w:trPr>
          <w:trHeight w:val="48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国商·乐创汇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济南国商园区运营管理有限公司</w:t>
            </w:r>
          </w:p>
        </w:tc>
      </w:tr>
      <w:tr>
        <w:trPr>
          <w:trHeight w:val="49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210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青岛市科技局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创业服务众创空间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青岛创联工场创业服务有限公司</w:t>
            </w:r>
          </w:p>
        </w:tc>
      </w:tr>
      <w:tr>
        <w:trPr>
          <w:trHeight w:val="49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海创链区块链应用众创空间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海创链（青岛）信息科技有限公司</w:t>
            </w:r>
          </w:p>
        </w:tc>
      </w:tr>
      <w:tr>
        <w:trPr>
          <w:trHeight w:val="40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海牛创客空间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青岛金海牛科技有限公司</w:t>
            </w:r>
          </w:p>
        </w:tc>
      </w:tr>
      <w:tr>
        <w:trPr>
          <w:trHeight w:val="43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院士港加速众创空间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青岛国际院士港科创加速器有限公司</w:t>
            </w:r>
          </w:p>
        </w:tc>
      </w:tr>
      <w:tr>
        <w:trPr>
          <w:trHeight w:val="41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W&amp;H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青岛金瑞通文化科技有限公司</w:t>
            </w:r>
          </w:p>
        </w:tc>
      </w:tr>
      <w:tr>
        <w:trPr>
          <w:trHeight w:val="43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4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青岛莱创空间科技有限公司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青岛莱创空间科技有限公司</w:t>
            </w:r>
          </w:p>
        </w:tc>
      </w:tr>
      <w:tr>
        <w:trPr>
          <w:trHeight w:val="44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216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河南省科技厅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中关村</w:t>
            </w:r>
            <w:r>
              <w:rPr>
                <w:rFonts w:ascii="宋体" w:hAnsi="宋体" w:cs="宋体" w:eastAsia="宋体"/>
                <w:spacing w:val="-5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谷（郑州）众创空间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河南优企科技有限公司</w:t>
            </w:r>
          </w:p>
        </w:tc>
      </w:tr>
      <w:tr>
        <w:trPr>
          <w:trHeight w:val="54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众汇众创空间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河南众汇企业孵化器有限公司</w:t>
            </w:r>
          </w:p>
        </w:tc>
      </w:tr>
      <w:tr>
        <w:trPr>
          <w:trHeight w:val="53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郑大云创众创空间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郑州郑大云创科技有限公司</w:t>
            </w:r>
          </w:p>
        </w:tc>
      </w:tr>
      <w:tr>
        <w:trPr>
          <w:trHeight w:val="57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郑航众创空间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郑州航院科技产业有限公司</w:t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footerReference w:type="default" r:id="rId6"/>
          <w:pgSz w:w="11910" w:h="16840"/>
          <w:pgMar w:footer="959" w:header="0" w:top="1360" w:bottom="1140" w:left="1100" w:right="1100"/>
          <w:pgNumType w:start="1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"/>
        <w:gridCol w:w="1696"/>
        <w:gridCol w:w="3406"/>
        <w:gridCol w:w="3687"/>
      </w:tblGrid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3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序号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44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推荐单位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9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众创空间名称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right="1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运营主体名称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220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3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河南省科技厅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华水众创空间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河南华水大学科技园有限公司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沙澧众创空间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漯河创客空间教育咨询有限公司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河南科技大学鼎创众创空间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河南科技大学科技园有限责任公司</w:t>
            </w:r>
          </w:p>
        </w:tc>
      </w:tr>
      <w:tr>
        <w:trPr>
          <w:trHeight w:val="62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猪八戒网河南总部园区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河南天蓬元企业管理有限公司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古德云创小镇众创空间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河南财咪汇孵化器有限公司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红街众创空间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河南红街企业孵化器有限公司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226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云投小镇众创空间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河南云投小镇创业孵化器有限公司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优宝众创空间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郑州优集云上产业园有限公司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南阳创业大街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南阳创业大街科技服务有限公司</w:t>
            </w:r>
          </w:p>
        </w:tc>
      </w:tr>
      <w:tr>
        <w:trPr>
          <w:trHeight w:val="60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正创投众创空间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河南正创投创业孵化器有限公司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亿朗众创空间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郑州亿朗众创空间股份有限公司</w:t>
            </w:r>
          </w:p>
        </w:tc>
      </w:tr>
      <w:tr>
        <w:trPr>
          <w:trHeight w:val="62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郑州中科云创众创空间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郑州冠睿众创空间科技发展有限公司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洛阳维度能源产业园众创空间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洛阳维度能源产业园有限公司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河南芝麻粒众创空间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河南芝麻粒众创空间有限公司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7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中尧众创空间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7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河南省中尧企业管理咨询有限公司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235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2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湖北省科技厅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海洋信息技术众创空间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宜昌科融创科技企业孵化器有限公司</w:t>
            </w:r>
          </w:p>
        </w:tc>
      </w:tr>
      <w:tr>
        <w:trPr>
          <w:trHeight w:val="55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236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荆楚理工创业园众创空间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湖北荆楚理工资产经营管理有限公司</w:t>
            </w:r>
          </w:p>
        </w:tc>
      </w:tr>
      <w:tr>
        <w:trPr>
          <w:trHeight w:val="51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香城文创众创空间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湖北香城文创空间科技服务有限公司</w:t>
            </w:r>
          </w:p>
        </w:tc>
      </w:tr>
      <w:tr>
        <w:trPr>
          <w:trHeight w:val="49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武汉国际创客中心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武汉国际创客中心有限公司</w:t>
            </w:r>
          </w:p>
        </w:tc>
      </w:tr>
      <w:tr>
        <w:trPr>
          <w:trHeight w:val="49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明桥众创空间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武汉明桥众创空间管理有限公司</w:t>
            </w:r>
          </w:p>
        </w:tc>
      </w:tr>
      <w:tr>
        <w:trPr>
          <w:trHeight w:val="52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隆中创客空间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湖北恒维通智能科技有限公司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小豆研创中心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(wisework)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武汉小豆研创科技发展有限公司</w:t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959" w:top="1360" w:bottom="1140" w:left="1100" w:right="1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"/>
        <w:gridCol w:w="1696"/>
        <w:gridCol w:w="3406"/>
        <w:gridCol w:w="3687"/>
      </w:tblGrid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3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序号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44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推荐单位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9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众创空间名称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right="1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运营主体名称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242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湖北省科技厅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北斗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+</w:t>
            </w:r>
            <w:r>
              <w:rPr>
                <w:rFonts w:ascii="宋体" w:hAnsi="宋体" w:cs="宋体" w:eastAsia="宋体"/>
                <w:sz w:val="20"/>
                <w:szCs w:val="20"/>
              </w:rPr>
              <w:t>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湖北斗转科技孵化器有限公司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大冶铜都汇众创空间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大冶铜都汇创业投资服务有限公司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双创磁场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武汉双创磁场科技有限公司</w:t>
            </w:r>
          </w:p>
        </w:tc>
      </w:tr>
      <w:tr>
        <w:trPr>
          <w:trHeight w:val="62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优加众创空间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宜昌生物医药孵化运营管理有限公司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246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摩家众创空间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摩家企业孵化器（武汉）有限公司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创知道众创空间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武汉创知道众创空间有限公司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十堰玖偲创客空间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十堰市玖偲企业孵化器有限公司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硒谷众创空间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/>
              <w:ind w:left="100" w:right="174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硒谷联合科技企业蜉化器（恩施）有限 责任公司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十堰市职工众创空间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十堰市智工汇众创空间服务有限公司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银江创业梦工场（武汉站）众创空间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武汉银江创业梦工场企业管理有限公司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宏泰国资创新港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/>
              <w:ind w:left="100" w:right="173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湖北省宏泰国有资本创新科技发展有限 公司</w:t>
            </w:r>
          </w:p>
        </w:tc>
      </w:tr>
      <w:tr>
        <w:trPr>
          <w:trHeight w:val="62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253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湖南省科技厅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马栏山视频文创产业园创智园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湖南马栏山商业管理有限公司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创客工场（湖南科技学院）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湖南科技学院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德创工坊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/>
              <w:ind w:left="100" w:right="174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湖南省毅晨科技企业孵化器运营有限公 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256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张家界飞帆众创空间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张家界青春创业空间服务有限责任公司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株洲市互联网创客空间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株洲市互联网协会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铁道科创众创空间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湖南高速铁路职业技术学院</w:t>
            </w:r>
          </w:p>
        </w:tc>
      </w:tr>
      <w:tr>
        <w:trPr>
          <w:trHeight w:val="53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4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长沙中电软件园云孵化平台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长沙中青云图企业管理有限公司</w:t>
            </w:r>
          </w:p>
        </w:tc>
      </w:tr>
      <w:tr>
        <w:trPr>
          <w:trHeight w:val="50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智慧电气众创空间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湖南电气职业技术学院</w:t>
            </w:r>
          </w:p>
        </w:tc>
      </w:tr>
      <w:tr>
        <w:trPr>
          <w:trHeight w:val="54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智丰众创空间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邵阳市创业指导服务中心</w:t>
            </w:r>
          </w:p>
        </w:tc>
      </w:tr>
      <w:tr>
        <w:trPr>
          <w:trHeight w:val="48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晖跃众创空间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湖南乔创信息科技有限公司</w:t>
            </w:r>
          </w:p>
        </w:tc>
      </w:tr>
      <w:tr>
        <w:trPr>
          <w:trHeight w:val="54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星通义达专用汽车众创平台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湖南星通义达产业园管理有限公司</w:t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959" w:top="1360" w:bottom="1140" w:left="1100" w:right="1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"/>
        <w:gridCol w:w="1696"/>
        <w:gridCol w:w="3406"/>
        <w:gridCol w:w="3687"/>
      </w:tblGrid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3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序号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44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推荐单位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9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众创空间名称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right="1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运营主体名称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264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3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广东省科技厅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中山大学众创空间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广州中山大学科技园有限公司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广州空港众创空间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广州空港广告传媒有限公司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266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优创社区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广州鑫升信息服务股份有限公司</w:t>
            </w:r>
          </w:p>
        </w:tc>
      </w:tr>
      <w:tr>
        <w:trPr>
          <w:trHeight w:val="62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淼城创客空间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佛山市三水区乐平镇产业服务创新中心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东莞车库咖啡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东莞车库咖啡孵化器运营管理有限公司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华平智谷众创空间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东莞市华平投资发展有限公司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佛山创客邦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佛山创邦孵化器有限公司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极地国际创新中心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东莞极地加孵化器管理有限公司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5" w:right="10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暨南大学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WE</w:t>
            </w:r>
            <w:r>
              <w:rPr>
                <w:rFonts w:ascii="Times New Roman" w:hAnsi="Times New Roman" w:cs="Times New Roman" w:eastAsia="Times New Roman"/>
                <w:spacing w:val="-1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创港澳台侨青年众创空 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暨南大学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创客方舟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广东创客方舟投资有限公司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加速窝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博融智库加速孵化器（广州）有限公司</w:t>
            </w:r>
          </w:p>
        </w:tc>
      </w:tr>
      <w:tr>
        <w:trPr>
          <w:trHeight w:val="62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温度溢智众创空间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广东木瓜投网络科技有限公司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276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2022 </w:t>
            </w:r>
            <w:r>
              <w:rPr>
                <w:rFonts w:ascii="宋体" w:hAnsi="宋体" w:cs="宋体" w:eastAsia="宋体"/>
                <w:sz w:val="20"/>
                <w:szCs w:val="20"/>
              </w:rPr>
              <w:t>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广州睿谷企业孵化器有限责任公司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/>
              <w:ind w:left="105" w:right="289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广州市天河区港澳青年之家总部众 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广州青年之家物业管理有限公司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潮创智谷众创空间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汕头市潮创智谷产业发展有限公司</w:t>
            </w:r>
          </w:p>
        </w:tc>
      </w:tr>
      <w:tr>
        <w:trPr>
          <w:trHeight w:val="5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279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2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深圳市科创委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OFC+</w:t>
            </w:r>
            <w:r>
              <w:rPr>
                <w:rFonts w:ascii="宋体" w:hAnsi="宋体" w:cs="宋体" w:eastAsia="宋体"/>
                <w:sz w:val="20"/>
                <w:szCs w:val="20"/>
              </w:rPr>
              <w:t>湾加速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深圳市东方富海创业投资管理有限公司</w:t>
            </w:r>
          </w:p>
        </w:tc>
      </w:tr>
      <w:tr>
        <w:trPr>
          <w:trHeight w:val="68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创咖先行众创空间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深圳创客智联股权投资管理有限公司</w:t>
            </w:r>
          </w:p>
        </w:tc>
      </w:tr>
      <w:tr>
        <w:trPr>
          <w:trHeight w:val="50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9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众里创新中心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深圳市众里创新运营管理有限公司</w:t>
            </w:r>
          </w:p>
        </w:tc>
      </w:tr>
      <w:tr>
        <w:trPr>
          <w:trHeight w:val="53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Inno-cas </w:t>
            </w:r>
            <w:r>
              <w:rPr>
                <w:rFonts w:ascii="宋体" w:hAnsi="宋体" w:cs="宋体" w:eastAsia="宋体"/>
                <w:sz w:val="20"/>
                <w:szCs w:val="20"/>
              </w:rPr>
              <w:t>创新中心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中科龙岗（深圳）投资管理有限公司</w:t>
            </w:r>
          </w:p>
        </w:tc>
      </w:tr>
      <w:tr>
        <w:trPr>
          <w:trHeight w:val="57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深圳市智创天地众创空间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深圳市华盛辉投资发展有限公司</w:t>
            </w:r>
          </w:p>
        </w:tc>
      </w:tr>
      <w:tr>
        <w:trPr>
          <w:trHeight w:val="49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米氧加速器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深圳一休师傅科技有限公司</w:t>
            </w:r>
          </w:p>
        </w:tc>
      </w:tr>
      <w:tr>
        <w:trPr>
          <w:trHeight w:val="49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华雅博瑞众创空间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深圳华雅博瑞科技有限公司</w:t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959" w:top="1360" w:bottom="1140" w:left="1100" w:right="1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"/>
        <w:gridCol w:w="1696"/>
        <w:gridCol w:w="3406"/>
        <w:gridCol w:w="3687"/>
      </w:tblGrid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3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序号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44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推荐单位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9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众创空间名称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right="1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运营主体名称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68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286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2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深圳市科创委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创博汇孵化器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创博汇（深圳）孵化有限公司</w:t>
            </w:r>
          </w:p>
        </w:tc>
      </w:tr>
      <w:tr>
        <w:trPr>
          <w:trHeight w:val="68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3A </w:t>
            </w:r>
            <w:r>
              <w:rPr>
                <w:rFonts w:ascii="宋体" w:hAnsi="宋体" w:cs="宋体" w:eastAsia="宋体"/>
                <w:sz w:val="20"/>
                <w:szCs w:val="20"/>
              </w:rPr>
              <w:t>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深圳中科智地科技发展有限公司</w:t>
            </w:r>
          </w:p>
        </w:tc>
      </w:tr>
      <w:tr>
        <w:trPr>
          <w:trHeight w:val="68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深圳筑梦生态园众创空间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深圳市筑梦之星科技有限公司</w:t>
            </w:r>
          </w:p>
        </w:tc>
      </w:tr>
      <w:tr>
        <w:trPr>
          <w:trHeight w:val="68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深圳同合智能制造创新中心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深圳市同合产业运营有限公司</w:t>
            </w:r>
          </w:p>
        </w:tc>
      </w:tr>
      <w:tr>
        <w:trPr>
          <w:trHeight w:val="68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香港青年专业联盟前海众创空间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前海维港咨询服务（深圳）有限公司</w:t>
            </w:r>
          </w:p>
        </w:tc>
      </w:tr>
      <w:tr>
        <w:trPr>
          <w:trHeight w:val="68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鼎元宏易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深圳前海红战实业有限公司</w:t>
            </w:r>
          </w:p>
        </w:tc>
      </w:tr>
      <w:tr>
        <w:trPr>
          <w:trHeight w:val="68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联合工社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深圳市新美达产业发展有限公司</w:t>
            </w:r>
          </w:p>
        </w:tc>
      </w:tr>
      <w:tr>
        <w:trPr>
          <w:trHeight w:val="68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293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88" w:lineRule="auto"/>
              <w:ind w:left="545" w:right="138" w:hanging="40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广西壮族自治区 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11"/>
              <w:ind w:left="105" w:right="19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启迪之星（中国•东兴）沿边跨境众 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广西东兴启迪之星孵化器有限公司</w:t>
            </w:r>
          </w:p>
        </w:tc>
      </w:tr>
      <w:tr>
        <w:trPr>
          <w:trHeight w:val="68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柳工众创空间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广西柳工机械股份有限公司</w:t>
            </w:r>
          </w:p>
        </w:tc>
      </w:tr>
      <w:tr>
        <w:trPr>
          <w:trHeight w:val="68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态度咖啡创业工坊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广西冠创科技孵化器有限公司</w:t>
            </w:r>
          </w:p>
        </w:tc>
      </w:tr>
      <w:tr>
        <w:trPr>
          <w:trHeight w:val="68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296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11"/>
              <w:ind w:left="105" w:right="289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钦州市高新技术产业服务中心众创 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广西星联科技孵化有限公司</w:t>
            </w:r>
          </w:p>
        </w:tc>
      </w:tr>
      <w:tr>
        <w:trPr>
          <w:trHeight w:val="68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城德科技园众创空间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桂林城德置业投资有限公司</w:t>
            </w:r>
          </w:p>
        </w:tc>
      </w:tr>
      <w:tr>
        <w:trPr>
          <w:trHeight w:val="68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柳州青年汇众创空间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广西祥兴科技孵化器有限公司</w:t>
            </w:r>
          </w:p>
        </w:tc>
      </w:tr>
      <w:tr>
        <w:trPr>
          <w:trHeight w:val="61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299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重庆市科技局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智酷众创空间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重庆智酷帮企业孵化器有限公司</w:t>
            </w:r>
          </w:p>
        </w:tc>
      </w:tr>
      <w:tr>
        <w:trPr>
          <w:trHeight w:val="58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中冶赛迪科创孵化园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中冶赛迪技术研究中心有限公司</w:t>
            </w:r>
          </w:p>
        </w:tc>
      </w:tr>
      <w:tr>
        <w:trPr>
          <w:trHeight w:val="57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1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青创</w:t>
            </w:r>
            <w:r>
              <w:rPr>
                <w:rFonts w:ascii="宋体" w:hAnsi="宋体" w:cs="宋体" w:eastAsia="宋体"/>
                <w:spacing w:val="-4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position w:val="1"/>
                <w:sz w:val="20"/>
                <w:szCs w:val="20"/>
              </w:rPr>
              <w:t>PARK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重庆市乾晋中小企业创业服务有限公司</w:t>
            </w:r>
          </w:p>
        </w:tc>
      </w:tr>
      <w:tr>
        <w:trPr>
          <w:trHeight w:val="57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4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7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京东云（重庆）创新中心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7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重庆糖罐企业服务有限公司</w:t>
            </w:r>
          </w:p>
        </w:tc>
      </w:tr>
      <w:tr>
        <w:trPr>
          <w:trHeight w:val="54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三峡创客驿站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重庆三峡医药高等专科学校</w:t>
            </w:r>
          </w:p>
        </w:tc>
      </w:tr>
      <w:tr>
        <w:trPr>
          <w:trHeight w:val="56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荣联科技众创空间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重庆荣珑科技有限公司</w:t>
            </w:r>
          </w:p>
        </w:tc>
      </w:tr>
      <w:tr>
        <w:trPr>
          <w:trHeight w:val="60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9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安信众创空间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重庆市黔江区科技创新技术协会</w:t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959" w:top="1360" w:bottom="1140" w:left="1100" w:right="1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"/>
        <w:gridCol w:w="1696"/>
        <w:gridCol w:w="3406"/>
        <w:gridCol w:w="3687"/>
      </w:tblGrid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3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序号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44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推荐单位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9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众创空间名称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right="1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运营主体名称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68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306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重庆市科技局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綦江服务业高质量发展育成中心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重庆聚翼德企业管理有限公司</w:t>
            </w:r>
          </w:p>
        </w:tc>
      </w:tr>
      <w:tr>
        <w:trPr>
          <w:trHeight w:val="54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软通两江城市创新中心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重庆两江新区软通智慧科技有限公司</w:t>
            </w:r>
          </w:p>
        </w:tc>
      </w:tr>
      <w:tr>
        <w:trPr>
          <w:trHeight w:val="68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威瑞空间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威瑞（重庆）企业管理有限公司</w:t>
            </w:r>
          </w:p>
        </w:tc>
      </w:tr>
      <w:tr>
        <w:trPr>
          <w:trHeight w:val="60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9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互爱科技众创空间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重庆互爱科技有限公司</w:t>
            </w:r>
          </w:p>
        </w:tc>
      </w:tr>
      <w:tr>
        <w:trPr>
          <w:trHeight w:val="57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重庆工程学院创新创业园工创空间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重庆工程学院</w:t>
            </w:r>
          </w:p>
        </w:tc>
      </w:tr>
      <w:tr>
        <w:trPr>
          <w:trHeight w:val="68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力合重庆星空众创空间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重庆力合科技创新中心有限公司</w:t>
            </w:r>
          </w:p>
        </w:tc>
      </w:tr>
      <w:tr>
        <w:trPr>
          <w:trHeight w:val="68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重庆建筑科技职业学院众创梦工场</w:t>
            </w:r>
          </w:p>
          <w:p>
            <w:pPr>
              <w:pStyle w:val="TableParagraph"/>
              <w:spacing w:line="240" w:lineRule="auto" w:before="53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（原房院众创梦工场）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7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重庆客立方企业孵化器有限责任公司</w:t>
            </w:r>
          </w:p>
        </w:tc>
      </w:tr>
      <w:tr>
        <w:trPr>
          <w:trHeight w:val="68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313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四川省科技厅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“</w:t>
            </w:r>
            <w:r>
              <w:rPr>
                <w:rFonts w:ascii="宋体" w:hAnsi="宋体" w:cs="宋体" w:eastAsia="宋体"/>
                <w:sz w:val="20"/>
                <w:szCs w:val="20"/>
              </w:rPr>
              <w:t>优晨泛娱乐国际加速器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"</w:t>
            </w:r>
            <w:r>
              <w:rPr>
                <w:rFonts w:ascii="宋体" w:hAnsi="宋体" w:cs="宋体" w:eastAsia="宋体"/>
                <w:sz w:val="20"/>
                <w:szCs w:val="20"/>
              </w:rPr>
              <w:t>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优晨（成都）众创空间有限公司</w:t>
            </w:r>
          </w:p>
        </w:tc>
      </w:tr>
      <w:tr>
        <w:trPr>
          <w:trHeight w:val="68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成都工贸职业技术学院创业苗圃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成都市技师学院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艾格拉斯泛娱乐国际众创空间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成都艾格拉斯孵化器管理有限公司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316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内江信息安全产业科技众创空间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内江兴元实业集团有限责任公司</w:t>
            </w:r>
          </w:p>
        </w:tc>
      </w:tr>
      <w:tr>
        <w:trPr>
          <w:trHeight w:val="62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泸州市多赢众创空间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泸州多赢文化传播有限公司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顺意通众创空间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遂宁市锦兴供应链管理有限公司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海创汇（自贡）教育创新产业园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自贡海创汇康科技有限公司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5" w:lineRule="auto"/>
              <w:ind w:left="105" w:right="289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航天科工通信技术研究院（华灿工 场〉双创平台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航天科工通信技术研究院有限责任公司</w:t>
            </w:r>
          </w:p>
        </w:tc>
      </w:tr>
      <w:tr>
        <w:trPr>
          <w:trHeight w:val="5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成都银杏酒店管理学院科技园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成都青创企业管理服务有限公司</w:t>
            </w:r>
          </w:p>
        </w:tc>
      </w:tr>
      <w:tr>
        <w:trPr>
          <w:trHeight w:val="5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贵州省科技厅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贵州大学黔龙众创空间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贵州大学科技园发展有限公司</w:t>
            </w:r>
          </w:p>
        </w:tc>
      </w:tr>
      <w:tr>
        <w:trPr>
          <w:trHeight w:val="47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4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323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云南省科技厅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7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云科临沧同创众创空间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7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临沧共创科技有限公司</w:t>
            </w:r>
          </w:p>
        </w:tc>
      </w:tr>
      <w:tr>
        <w:trPr>
          <w:trHeight w:val="55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云科昆明云大启迪</w:t>
            </w:r>
            <w:r>
              <w:rPr>
                <w:rFonts w:ascii="宋体" w:hAnsi="宋体" w:cs="宋体" w:eastAsia="宋体"/>
                <w:spacing w:val="-4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K </w:t>
            </w:r>
            <w:r>
              <w:rPr>
                <w:rFonts w:ascii="宋体" w:hAnsi="宋体" w:cs="宋体" w:eastAsia="宋体"/>
                <w:sz w:val="20"/>
                <w:szCs w:val="20"/>
              </w:rPr>
              <w:t>栈众创空间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昆明云大启迪爱地创业服务有限公司</w:t>
            </w:r>
          </w:p>
        </w:tc>
      </w:tr>
      <w:tr>
        <w:trPr>
          <w:trHeight w:val="54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云科玉溪双创中心启迪众创空间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玉溪启迪孵化器产业有限公司</w:t>
            </w:r>
          </w:p>
        </w:tc>
      </w:tr>
      <w:tr>
        <w:trPr>
          <w:trHeight w:val="54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326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云科曲靖启迪</w:t>
            </w:r>
            <w:r>
              <w:rPr>
                <w:rFonts w:ascii="宋体" w:hAnsi="宋体" w:cs="宋体" w:eastAsia="宋体"/>
                <w:spacing w:val="-5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K </w:t>
            </w:r>
            <w:r>
              <w:rPr>
                <w:rFonts w:ascii="宋体" w:hAnsi="宋体" w:cs="宋体" w:eastAsia="宋体"/>
                <w:sz w:val="20"/>
                <w:szCs w:val="20"/>
              </w:rPr>
              <w:t>栈众创空间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曲靖启迪孵化器产业有限公司</w:t>
            </w:r>
          </w:p>
        </w:tc>
      </w:tr>
      <w:tr>
        <w:trPr>
          <w:trHeight w:val="54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云科丽江启迪</w:t>
            </w:r>
            <w:r>
              <w:rPr>
                <w:rFonts w:ascii="宋体" w:hAnsi="宋体" w:cs="宋体" w:eastAsia="宋体"/>
                <w:spacing w:val="-5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K </w:t>
            </w:r>
            <w:r>
              <w:rPr>
                <w:rFonts w:ascii="宋体" w:hAnsi="宋体" w:cs="宋体" w:eastAsia="宋体"/>
                <w:sz w:val="20"/>
                <w:szCs w:val="20"/>
              </w:rPr>
              <w:t>栈众创空间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丽江启迪孵化器产业有限公司</w:t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959" w:top="1360" w:bottom="1140" w:left="1100" w:right="1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"/>
        <w:gridCol w:w="1696"/>
        <w:gridCol w:w="3406"/>
        <w:gridCol w:w="3687"/>
      </w:tblGrid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3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序号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44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推荐单位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9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众创空间名称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right="1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sz w:val="20"/>
                <w:szCs w:val="20"/>
              </w:rPr>
              <w:t>运营主体名称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328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83" w:lineRule="auto"/>
              <w:ind w:left="545" w:right="338" w:hanging="20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西藏自治区 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5" w:lineRule="auto"/>
              <w:ind w:left="105" w:right="289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拉萨市城关区小微企业创业集中示 范基地青稞汇众创空间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拉萨市智昭电子商务科技有限公司</w:t>
            </w:r>
          </w:p>
        </w:tc>
      </w:tr>
      <w:tr>
        <w:trPr>
          <w:trHeight w:val="51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北京大学创业训练营西藏众创空间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西藏燕园校友信息科技有限公司</w:t>
            </w:r>
          </w:p>
        </w:tc>
      </w:tr>
      <w:tr>
        <w:trPr>
          <w:trHeight w:val="55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第三极众创空间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西藏高创投资管理有限公司</w:t>
            </w:r>
          </w:p>
        </w:tc>
      </w:tr>
      <w:tr>
        <w:trPr>
          <w:trHeight w:val="51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331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8"/>
              <w:ind w:left="24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陕西省科技厅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西安外事学院“鱼化龙”众创空间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西安外事学院</w:t>
            </w:r>
          </w:p>
        </w:tc>
      </w:tr>
      <w:tr>
        <w:trPr>
          <w:trHeight w:val="50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启迪之星（曲江）文创孵化基地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西安曲江启迪创业服务有限公司</w:t>
            </w:r>
          </w:p>
        </w:tc>
      </w:tr>
      <w:tr>
        <w:trPr>
          <w:trHeight w:val="55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创途秦智汇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西安创业园投资管理有限公司</w:t>
            </w:r>
          </w:p>
        </w:tc>
      </w:tr>
      <w:tr>
        <w:trPr>
          <w:trHeight w:val="49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蔚蓝丝路众创空间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西安未来蓝创科技有限公司</w:t>
            </w:r>
          </w:p>
        </w:tc>
      </w:tr>
      <w:tr>
        <w:trPr>
          <w:trHeight w:val="47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7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颐高莲湖科创基地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7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西安云巢科技有限公司</w:t>
            </w:r>
          </w:p>
        </w:tc>
      </w:tr>
      <w:tr>
        <w:trPr>
          <w:trHeight w:val="50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336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颐高榆林高新区科技创新基地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榆林高新区颐高互联网科技有限公司</w:t>
            </w:r>
          </w:p>
        </w:tc>
      </w:tr>
      <w:tr>
        <w:trPr>
          <w:trHeight w:val="49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1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腾讯众创空间（西安浐灞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西安腾远众创科技服务有限公司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榆神工业区众创空间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5" w:lineRule="auto"/>
              <w:ind w:left="100" w:right="174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榆林市榆神工业区能源科技发展有限公 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/>
              <w:ind w:left="105" w:right="289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渭南市大学生创业孵化中心众创空 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渭南市就业培训中心</w:t>
            </w:r>
          </w:p>
        </w:tc>
      </w:tr>
      <w:tr>
        <w:trPr>
          <w:trHeight w:val="53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蒜泥空间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z w:val="20"/>
                <w:szCs w:val="20"/>
              </w:rPr>
              <w:t>西安创业咖啡街区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西安蒜泥空间商务运营管理有限公司</w:t>
            </w:r>
          </w:p>
        </w:tc>
      </w:tr>
      <w:tr>
        <w:trPr>
          <w:trHeight w:val="541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9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341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1896 </w:t>
            </w:r>
            <w:r>
              <w:rPr>
                <w:rFonts w:ascii="宋体" w:hAnsi="宋体" w:cs="宋体" w:eastAsia="宋体"/>
                <w:sz w:val="20"/>
                <w:szCs w:val="20"/>
              </w:rPr>
              <w:t>创客空间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西安西交创客汇孵化器有限公司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腾讯云人工智能技术孵化器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西安国源创新空间企业管理有限公司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36 </w:t>
            </w:r>
            <w:r>
              <w:rPr>
                <w:rFonts w:ascii="宋体" w:hAnsi="宋体" w:cs="宋体" w:eastAsia="宋体"/>
                <w:sz w:val="20"/>
                <w:szCs w:val="20"/>
              </w:rPr>
              <w:t>氪产业创新中心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西安国源恒动企业孵化器科技有限公司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Founders Space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汉中众创空间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汉中市智慧汉台建设管理有限公司</w:t>
            </w:r>
          </w:p>
        </w:tc>
      </w:tr>
      <w:tr>
        <w:trPr>
          <w:trHeight w:val="620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科融航天众创空间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陕西科强融合创新研究院有限公司</w:t>
            </w:r>
          </w:p>
        </w:tc>
      </w:tr>
      <w:tr>
        <w:trPr>
          <w:trHeight w:val="62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346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3" w:lineRule="auto" w:before="172"/>
              <w:ind w:left="445" w:right="139" w:hanging="30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新疆维吾尔自治 区科技厅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达坂城众创空间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5" w:lineRule="auto"/>
              <w:ind w:left="100" w:right="174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新疆汇达科技服务生产力促进中心（有 限公司）</w:t>
            </w:r>
          </w:p>
        </w:tc>
      </w:tr>
      <w:tr>
        <w:trPr>
          <w:trHeight w:val="506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9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347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2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联动装备制造圆梦场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2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新疆联动能量企业管理服务有限公司</w:t>
            </w:r>
          </w:p>
        </w:tc>
      </w:tr>
      <w:tr>
        <w:trPr>
          <w:trHeight w:val="57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8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348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1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丝路双创空间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1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新疆丝路新天地商务信息咨询有限公司</w:t>
            </w:r>
          </w:p>
        </w:tc>
      </w:tr>
      <w:tr>
        <w:trPr>
          <w:trHeight w:val="55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3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349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6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亚欧丝路众创空间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6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新疆亚欧国际物资交易中心有限公司</w:t>
            </w:r>
          </w:p>
        </w:tc>
      </w:tr>
      <w:tr>
        <w:trPr>
          <w:trHeight w:val="575" w:hRule="exac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4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350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7"/>
              <w:ind w:left="1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“</w:t>
            </w:r>
            <w:r>
              <w:rPr>
                <w:rFonts w:ascii="宋体" w:hAnsi="宋体" w:cs="宋体" w:eastAsia="宋体"/>
                <w:sz w:val="20"/>
                <w:szCs w:val="20"/>
              </w:rPr>
              <w:t>塞外行”众创空间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7"/>
              <w:ind w:left="1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伊犁佳润科技推广服务有限公司</w:t>
            </w:r>
          </w:p>
        </w:tc>
      </w:tr>
    </w:tbl>
    <w:sectPr>
      <w:pgSz w:w="11910" w:h="16840"/>
      <w:pgMar w:header="0" w:footer="959" w:top="1360" w:bottom="114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Calibri">
    <w:altName w:val="Calibri"/>
    <w:charset w:val="0"/>
    <w:family w:val="swiss"/>
    <w:pitch w:val="variable"/>
  </w:font>
  <w:font w:name="微软雅黑">
    <w:altName w:val="微软雅黑"/>
    <w:charset w:val="86"/>
    <w:family w:val="swiss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1.130005pt;margin-top:782.068909pt;width:33.4pt;height:14pt;mso-position-horizontal-relative:page;mso-position-vertical-relative:page;z-index:-11716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 w:cs="Calibri" w:eastAsia="Calibri"/>
                    <w:sz w:val="18"/>
                    <w:szCs w:val="18"/>
                  </w:rPr>
                  <w:t>— </w:t>
                </w:r>
                <w:r>
                  <w:rPr>
                    <w:rFonts w:ascii="Calibri" w:hAnsi="Calibri" w:cs="Calibri" w:eastAsia="Calibri"/>
                    <w:spacing w:val="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3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1.130005pt;margin-top:782.068909pt;width:27.75pt;height:14pt;mso-position-horizontal-relative:page;mso-position-vertical-relative:page;z-index:-11713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sz w:val="18"/>
                    <w:szCs w:val="18"/>
                  </w:rPr>
                  <w:t>— </w:t>
                </w:r>
                <w:r>
                  <w:rPr>
                    <w:rFonts w:ascii="Calibri" w:hAnsi="Calibri" w:cs="Calibri" w:eastAsia="Calibri"/>
                    <w:spacing w:val="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0"/>
      <w:ind w:left="1641"/>
    </w:pPr>
    <w:rPr>
      <w:rFonts w:ascii="微软雅黑" w:hAnsi="微软雅黑" w:eastAsia="微软雅黑"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gaoqc</dc:creator>
  <dcterms:created xsi:type="dcterms:W3CDTF">2022-07-04T09:24:05Z</dcterms:created>
  <dcterms:modified xsi:type="dcterms:W3CDTF">2022-07-04T09:24:05Z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2022-07-04T00:00:00Z</vt:filetime>
  </property>
</Properties>
</file>